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BB" w:rsidRPr="005E712A" w:rsidRDefault="001E21BB" w:rsidP="001E21BB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«ПРОДО Птицефабрика Пермская»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1E21BB" w:rsidRPr="0018357B" w:rsidRDefault="001E21BB" w:rsidP="001E21B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1E21BB" w:rsidRPr="0018357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1E21BB" w:rsidRDefault="001E21BB" w:rsidP="001E2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1E21BB" w:rsidRDefault="001E21BB" w:rsidP="001E21B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1E21BB" w:rsidRDefault="001E21BB" w:rsidP="001E21B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1E21BB" w:rsidRDefault="001E21BB" w:rsidP="001E21B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1E21BB" w:rsidRPr="007D1107" w:rsidRDefault="001E21BB" w:rsidP="001E21B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1E21BB" w:rsidRDefault="001E21BB" w:rsidP="001E2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1E21BB" w:rsidRDefault="001E21BB" w:rsidP="001E2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1E21BB" w:rsidRPr="0018357B" w:rsidRDefault="001E21BB" w:rsidP="001E21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1E21BB" w:rsidRPr="0018357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1E21BB" w:rsidRPr="00801313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1E21BB" w:rsidRDefault="001E21BB" w:rsidP="001E21BB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1E21BB" w:rsidRPr="0018357B" w:rsidRDefault="001E21BB" w:rsidP="001E21BB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1E21BB" w:rsidRPr="00801313" w:rsidRDefault="001E21BB" w:rsidP="001E21B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1E21BB" w:rsidRPr="005E712A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1E21BB" w:rsidRPr="00801313" w:rsidRDefault="001E21BB" w:rsidP="001E2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1E21BB" w:rsidRPr="005E712A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http://prodo.ancs.ru/media/files/d627a3f5a9ccbf37524e25ffc94e4db9126520ad.xlsx</w:t>
        </w:r>
      </w:hyperlink>
      <w:r>
        <w:rPr>
          <w:rFonts w:ascii="Times New Roman" w:hAnsi="Times New Roman" w:cs="Times New Roman"/>
        </w:rPr>
        <w:t xml:space="preserve"> </w:t>
      </w:r>
    </w:p>
    <w:p w:rsidR="001E21BB" w:rsidRDefault="001E21BB" w:rsidP="001E2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1E21BB" w:rsidRPr="00AE24DB" w:rsidRDefault="001E21BB" w:rsidP="001E21BB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6827C2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1E21BB" w:rsidRPr="00AE24DB" w:rsidRDefault="001E21BB" w:rsidP="001E21BB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1E21BB" w:rsidRPr="005E712A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1E21BB" w:rsidRDefault="001E21BB" w:rsidP="001E2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1E21BB" w:rsidRPr="00AE24DB" w:rsidRDefault="001E21BB" w:rsidP="001E2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1E21BB" w:rsidRPr="00AE24DB" w:rsidRDefault="001E21BB" w:rsidP="001E2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1E21BB" w:rsidRPr="005E712A" w:rsidRDefault="001E21BB" w:rsidP="001E2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1E21BB" w:rsidRPr="00606537" w:rsidRDefault="001E21BB" w:rsidP="001E21B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1E21BB" w:rsidRPr="005E712A" w:rsidRDefault="001E21BB" w:rsidP="001E21BB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</w:t>
      </w:r>
      <w:r w:rsidR="006827C2">
        <w:rPr>
          <w:rFonts w:ascii="Times New Roman" w:hAnsi="Times New Roman" w:cs="Times New Roman"/>
        </w:rPr>
        <w:t xml:space="preserve">катом и, если установлено договором, </w:t>
      </w:r>
      <w:bookmarkStart w:id="0" w:name="_GoBack"/>
      <w:bookmarkEnd w:id="0"/>
      <w:r w:rsidRPr="005E712A">
        <w:rPr>
          <w:rFonts w:ascii="Times New Roman" w:hAnsi="Times New Roman" w:cs="Times New Roman"/>
        </w:rPr>
        <w:t>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1E21BB" w:rsidRPr="005E712A" w:rsidRDefault="001E21BB" w:rsidP="001E21BB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1E21BB" w:rsidRDefault="001E21BB" w:rsidP="001E21BB">
      <w:pPr>
        <w:jc w:val="both"/>
        <w:rPr>
          <w:rFonts w:ascii="Times New Roman" w:hAnsi="Times New Roman" w:cs="Times New Roman"/>
        </w:rPr>
        <w:sectPr w:rsidR="001E21BB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BB"/>
    <w:rsid w:val="001E21BB"/>
    <w:rsid w:val="00480C19"/>
    <w:rsid w:val="006827C2"/>
    <w:rsid w:val="00B83F63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d627a3f5a9ccbf37524e25ffc94e4db9126520ad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10</TotalTime>
  <Pages>4</Pages>
  <Words>995</Words>
  <Characters>5677</Characters>
  <Application>Microsoft Office Word</Application>
  <DocSecurity>0</DocSecurity>
  <Lines>47</Lines>
  <Paragraphs>13</Paragraphs>
  <ScaleCrop>false</ScaleCrop>
  <Company>PRODO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2</cp:revision>
  <dcterms:created xsi:type="dcterms:W3CDTF">2017-04-04T10:40:00Z</dcterms:created>
  <dcterms:modified xsi:type="dcterms:W3CDTF">2017-04-17T09:53:00Z</dcterms:modified>
</cp:coreProperties>
</file>