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A9" w:rsidRPr="005E712A" w:rsidRDefault="009543A9" w:rsidP="009543A9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«ПРОДО Птицефабрика Сибирская»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9543A9" w:rsidRPr="0018357B" w:rsidRDefault="009543A9" w:rsidP="009543A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9543A9" w:rsidRPr="0018357B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9543A9" w:rsidRDefault="009543A9" w:rsidP="00954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9543A9" w:rsidRDefault="009543A9" w:rsidP="009543A9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9543A9" w:rsidRDefault="009543A9" w:rsidP="009543A9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9543A9" w:rsidRDefault="009543A9" w:rsidP="009543A9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9543A9" w:rsidRPr="007D1107" w:rsidRDefault="009543A9" w:rsidP="009543A9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9543A9" w:rsidRDefault="009543A9" w:rsidP="00954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9543A9" w:rsidRDefault="009543A9" w:rsidP="00954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9543A9" w:rsidRPr="0018357B" w:rsidRDefault="009543A9" w:rsidP="00954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9543A9" w:rsidRPr="0018357B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9543A9" w:rsidRPr="00801313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9543A9" w:rsidRDefault="009543A9" w:rsidP="009543A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9543A9" w:rsidRPr="0018357B" w:rsidRDefault="009543A9" w:rsidP="009543A9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9543A9" w:rsidRPr="00801313" w:rsidRDefault="009543A9" w:rsidP="009543A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9543A9" w:rsidRPr="005E712A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9543A9" w:rsidRPr="00801313" w:rsidRDefault="009543A9" w:rsidP="009543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9543A9" w:rsidRPr="005E712A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http://prodo.ancs.ru/media/files/c54f899731860b91ff710518b13bd1e33e5ab615.xlsx</w:t>
        </w:r>
      </w:hyperlink>
      <w:r>
        <w:rPr>
          <w:rFonts w:ascii="Times New Roman" w:hAnsi="Times New Roman" w:cs="Times New Roman"/>
          <w:b/>
          <w:noProof/>
        </w:rPr>
        <w:t xml:space="preserve"> </w:t>
      </w:r>
    </w:p>
    <w:p w:rsidR="009543A9" w:rsidRDefault="009543A9" w:rsidP="009543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9543A9" w:rsidRPr="00AE24DB" w:rsidRDefault="009543A9" w:rsidP="009543A9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EF0E49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9543A9" w:rsidRPr="00AE24DB" w:rsidRDefault="009543A9" w:rsidP="009543A9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9543A9" w:rsidRPr="005E712A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9543A9" w:rsidRDefault="009543A9" w:rsidP="009543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9543A9" w:rsidRPr="00AE24DB" w:rsidRDefault="009543A9" w:rsidP="009543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9543A9" w:rsidRPr="00AE24DB" w:rsidRDefault="009543A9" w:rsidP="009543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9543A9" w:rsidRPr="005E712A" w:rsidRDefault="009543A9" w:rsidP="00954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9543A9" w:rsidRPr="00606537" w:rsidRDefault="009543A9" w:rsidP="009543A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9543A9" w:rsidRPr="005E712A" w:rsidRDefault="009543A9" w:rsidP="009543A9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сертификатом и</w:t>
      </w:r>
      <w:r w:rsidR="00EF0E49">
        <w:rPr>
          <w:rFonts w:ascii="Times New Roman" w:hAnsi="Times New Roman" w:cs="Times New Roman"/>
        </w:rPr>
        <w:t>, если установлено договором,</w:t>
      </w:r>
      <w:bookmarkStart w:id="0" w:name="_GoBack"/>
      <w:bookmarkEnd w:id="0"/>
      <w:r w:rsidRPr="005E712A">
        <w:rPr>
          <w:rFonts w:ascii="Times New Roman" w:hAnsi="Times New Roman" w:cs="Times New Roman"/>
        </w:rPr>
        <w:t xml:space="preserve"> 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9543A9" w:rsidRPr="005E712A" w:rsidRDefault="009543A9" w:rsidP="009543A9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9543A9" w:rsidRDefault="009543A9" w:rsidP="009543A9">
      <w:pPr>
        <w:jc w:val="both"/>
        <w:rPr>
          <w:rFonts w:ascii="Times New Roman" w:hAnsi="Times New Roman" w:cs="Times New Roman"/>
        </w:rPr>
        <w:sectPr w:rsidR="009543A9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9"/>
    <w:rsid w:val="00480C19"/>
    <w:rsid w:val="009543A9"/>
    <w:rsid w:val="00B83F63"/>
    <w:rsid w:val="00EF0E49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c54f899731860b91ff710518b13bd1e33e5ab615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2</cp:revision>
  <dcterms:created xsi:type="dcterms:W3CDTF">2017-04-04T10:36:00Z</dcterms:created>
  <dcterms:modified xsi:type="dcterms:W3CDTF">2017-04-17T09:55:00Z</dcterms:modified>
</cp:coreProperties>
</file>